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45"/>
        <w:gridCol w:w="10"/>
        <w:gridCol w:w="152"/>
        <w:gridCol w:w="340"/>
        <w:gridCol w:w="13"/>
        <w:gridCol w:w="700"/>
        <w:gridCol w:w="1104"/>
        <w:gridCol w:w="551"/>
        <w:gridCol w:w="345"/>
        <w:gridCol w:w="449"/>
        <w:gridCol w:w="339"/>
        <w:gridCol w:w="160"/>
        <w:gridCol w:w="99"/>
        <w:gridCol w:w="693"/>
        <w:gridCol w:w="17"/>
        <w:gridCol w:w="618"/>
        <w:gridCol w:w="496"/>
        <w:gridCol w:w="12"/>
        <w:gridCol w:w="138"/>
        <w:gridCol w:w="98"/>
        <w:gridCol w:w="160"/>
        <w:gridCol w:w="476"/>
        <w:gridCol w:w="394"/>
        <w:gridCol w:w="30"/>
        <w:gridCol w:w="212"/>
        <w:gridCol w:w="324"/>
        <w:gridCol w:w="314"/>
        <w:gridCol w:w="312"/>
        <w:gridCol w:w="505"/>
        <w:gridCol w:w="1371"/>
      </w:tblGrid>
      <w:tr w:rsidR="00A336FE" w:rsidTr="00AE3CAD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31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Default="003A6D74" w:rsidP="00F63472">
            <w:pPr>
              <w:pStyle w:val="Encabezado"/>
              <w:tabs>
                <w:tab w:val="clear" w:pos="4252"/>
                <w:tab w:val="clear" w:pos="8504"/>
              </w:tabs>
              <w:ind w:left="180"/>
              <w:jc w:val="center"/>
              <w:rPr>
                <w:sz w:val="16"/>
                <w:szCs w:val="16"/>
              </w:rPr>
            </w:pPr>
            <w:r>
              <w:object w:dxaOrig="2460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68.25pt" o:ole="">
                  <v:imagedata r:id="rId8" o:title=""/>
                </v:shape>
                <o:OLEObject Type="Embed" ProgID="PBrush" ShapeID="_x0000_i1025" DrawAspect="Content" ObjectID="_1639567621" r:id="rId9"/>
              </w:object>
            </w:r>
          </w:p>
          <w:p w:rsidR="00A336FE" w:rsidRDefault="00A336FE" w:rsidP="00F63472">
            <w:pPr>
              <w:jc w:val="center"/>
            </w:pPr>
          </w:p>
          <w:p w:rsidR="00A336FE" w:rsidRPr="00692874" w:rsidRDefault="00A336FE" w:rsidP="00F634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139" w:type="dxa"/>
            <w:gridSpan w:val="1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36FE" w:rsidRPr="004E0A42" w:rsidRDefault="00A60286" w:rsidP="00A336FE">
            <w:pP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57325" cy="752475"/>
                  <wp:effectExtent l="0" t="0" r="0" b="0"/>
                  <wp:docPr id="2" name="Imagen 2" descr="jubilar_horiz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bilar_horiz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6FE" w:rsidRPr="00692874" w:rsidRDefault="00A336FE" w:rsidP="004E0A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0A42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REGISTRO DE ENTRADA</w:t>
            </w:r>
          </w:p>
        </w:tc>
      </w:tr>
      <w:tr w:rsidR="00A336FE" w:rsidTr="00AE3CAD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31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Default="00A336FE" w:rsidP="00F63472">
            <w:pPr>
              <w:pStyle w:val="Encabezado"/>
              <w:tabs>
                <w:tab w:val="clear" w:pos="4252"/>
                <w:tab w:val="clear" w:pos="8504"/>
              </w:tabs>
              <w:ind w:left="180"/>
              <w:jc w:val="center"/>
            </w:pPr>
          </w:p>
        </w:tc>
        <w:tc>
          <w:tcPr>
            <w:tcW w:w="5139" w:type="dxa"/>
            <w:gridSpan w:val="1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6FE" w:rsidRPr="004E0A42" w:rsidRDefault="00A336FE" w:rsidP="004E0A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3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FE" w:rsidRPr="004E0A42" w:rsidRDefault="00A336FE" w:rsidP="004E0A4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</w:tr>
      <w:tr w:rsidR="00A336FE" w:rsidTr="00AE3CAD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31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6FE" w:rsidRDefault="00A336FE" w:rsidP="008D22F0"/>
        </w:tc>
        <w:tc>
          <w:tcPr>
            <w:tcW w:w="513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6FE" w:rsidRPr="00692874" w:rsidRDefault="00A336FE" w:rsidP="00A336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3472">
              <w:rPr>
                <w:rFonts w:ascii="Arial" w:hAnsi="Arial" w:cs="Arial"/>
                <w:b/>
                <w:bCs/>
                <w:sz w:val="18"/>
                <w:szCs w:val="18"/>
              </w:rPr>
              <w:t>ANEXO II</w:t>
            </w:r>
          </w:p>
        </w:tc>
        <w:tc>
          <w:tcPr>
            <w:tcW w:w="309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FE" w:rsidRPr="00692874" w:rsidRDefault="00A336FE" w:rsidP="008D22F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36FE" w:rsidTr="00AE3CAD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31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6FE" w:rsidRDefault="00A336FE" w:rsidP="008D22F0"/>
        </w:tc>
        <w:tc>
          <w:tcPr>
            <w:tcW w:w="513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:rsidR="00A336FE" w:rsidRPr="00692874" w:rsidRDefault="00A336FE" w:rsidP="006F6E3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347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SOLICITUD DE PARTICIPACIÓN EN PROCEDIMIENTOS DE PROVISIÓN DE PUESTOS DE JEFATURA DE ATENCI</w:t>
            </w:r>
            <w:r w:rsidR="006F6E3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Ó</w:t>
            </w:r>
            <w:r w:rsidRPr="00F6347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 ESPECIALIZADA</w:t>
            </w:r>
          </w:p>
        </w:tc>
        <w:tc>
          <w:tcPr>
            <w:tcW w:w="30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FE" w:rsidRPr="00692874" w:rsidRDefault="00A336FE" w:rsidP="008D22F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E3CAD" w:rsidTr="007A404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13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AE3CAD" w:rsidRPr="00692874" w:rsidRDefault="00AE3CAD" w:rsidP="008D22F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 w:rsidRPr="007C6C38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DECLARANTE/SUJETO PASIVO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b/>
                <w:bCs/>
                <w:sz w:val="14"/>
                <w:szCs w:val="14"/>
              </w:rPr>
              <w:t>IMPORTANTE: ANTES DE CONSIGNAR LOS DATOS, LEA LAS INSTRUCCIONES ANEXAS A ESTE DOCUMENTO</w:t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PRIMER APELLIDO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SEGUNDO APELLIDO</w:t>
            </w:r>
          </w:p>
        </w:tc>
        <w:tc>
          <w:tcPr>
            <w:tcW w:w="2487" w:type="dxa"/>
            <w:gridSpan w:val="11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NOMBRE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DNI</w:t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bookmarkStart w:id="1" w:name="Texto2"/>
        <w:tc>
          <w:tcPr>
            <w:tcW w:w="2764" w:type="dxa"/>
            <w:gridSpan w:val="5"/>
            <w:shd w:val="clear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3260" w:type="dxa"/>
            <w:gridSpan w:val="9"/>
            <w:shd w:val="clear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87" w:type="dxa"/>
            <w:gridSpan w:val="11"/>
            <w:shd w:val="clear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21" w:type="dxa"/>
            <w:gridSpan w:val="2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A336FE">
            <w:pPr>
              <w:pStyle w:val="Ttulo3"/>
              <w:rPr>
                <w:b w:val="0"/>
                <w:sz w:val="14"/>
                <w:szCs w:val="14"/>
              </w:rPr>
            </w:pPr>
            <w:r w:rsidRPr="00AE3CAD">
              <w:rPr>
                <w:b w:val="0"/>
                <w:sz w:val="14"/>
                <w:szCs w:val="14"/>
              </w:rPr>
              <w:t>DOMICILIO A EFECTOS DE NOTIFICACIÓN</w:t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65" w:type="dxa"/>
            <w:gridSpan w:val="3"/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TIPO DE VÍA</w:t>
            </w:r>
          </w:p>
        </w:tc>
        <w:tc>
          <w:tcPr>
            <w:tcW w:w="3822" w:type="dxa"/>
            <w:gridSpan w:val="8"/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 xml:space="preserve">NOMBRE </w:t>
            </w:r>
          </w:p>
        </w:tc>
        <w:tc>
          <w:tcPr>
            <w:tcW w:w="641" w:type="dxa"/>
            <w:gridSpan w:val="2"/>
            <w:shd w:val="pct12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745" w:type="dxa"/>
            <w:gridSpan w:val="4"/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BLOQUE</w:t>
            </w:r>
          </w:p>
        </w:tc>
        <w:tc>
          <w:tcPr>
            <w:tcW w:w="642" w:type="dxa"/>
            <w:gridSpan w:val="2"/>
            <w:shd w:val="pct12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ESC</w:t>
            </w:r>
          </w:p>
        </w:tc>
        <w:tc>
          <w:tcPr>
            <w:tcW w:w="642" w:type="dxa"/>
            <w:gridSpan w:val="3"/>
            <w:shd w:val="pct12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PISO</w:t>
            </w:r>
          </w:p>
        </w:tc>
        <w:tc>
          <w:tcPr>
            <w:tcW w:w="641" w:type="dxa"/>
            <w:gridSpan w:val="2"/>
            <w:shd w:val="pct12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LETRA</w:t>
            </w:r>
          </w:p>
        </w:tc>
        <w:tc>
          <w:tcPr>
            <w:tcW w:w="2234" w:type="dxa"/>
            <w:gridSpan w:val="3"/>
            <w:shd w:val="pct12" w:color="auto" w:fill="auto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LOCALIDAD</w:t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bookmarkStart w:id="2" w:name="Texto3"/>
        <w:tc>
          <w:tcPr>
            <w:tcW w:w="1065" w:type="dxa"/>
            <w:gridSpan w:val="3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gridSpan w:val="4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42" w:type="dxa"/>
            <w:gridSpan w:val="3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F92F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PROVINCIA</w:t>
            </w:r>
          </w:p>
        </w:tc>
        <w:tc>
          <w:tcPr>
            <w:tcW w:w="1061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6F6E35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C</w:t>
            </w:r>
            <w:r w:rsidR="006F6E35">
              <w:rPr>
                <w:rFonts w:ascii="Arial" w:hAnsi="Arial" w:cs="Arial"/>
                <w:sz w:val="14"/>
                <w:szCs w:val="14"/>
              </w:rPr>
              <w:t>Ó</w:t>
            </w:r>
            <w:r w:rsidRPr="00AE3CAD">
              <w:rPr>
                <w:rFonts w:ascii="Arial" w:hAnsi="Arial" w:cs="Arial"/>
                <w:sz w:val="14"/>
                <w:szCs w:val="14"/>
              </w:rPr>
              <w:t>D. POST.</w:t>
            </w:r>
          </w:p>
        </w:tc>
        <w:tc>
          <w:tcPr>
            <w:tcW w:w="1858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PRIMER TELÉFONO</w:t>
            </w: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SEGUNDO TELÉFONO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61" w:type="dxa"/>
            <w:gridSpan w:val="4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58" w:type="dxa"/>
            <w:gridSpan w:val="5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5" w:type="dxa"/>
            <w:gridSpan w:val="8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1CF9" w:rsidTr="003275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CF9" w:rsidRPr="00B42116" w:rsidRDefault="00BE1CF9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E1CF9" w:rsidRPr="007C6C38" w:rsidRDefault="00BE1CF9" w:rsidP="008D22F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E1CF9" w:rsidRDefault="00BE1CF9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</w:tcPr>
          <w:p w:rsidR="00BE1CF9" w:rsidRPr="00AE3CAD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79" w:type="dxa"/>
            <w:gridSpan w:val="25"/>
            <w:tcBorders>
              <w:left w:val="nil"/>
              <w:right w:val="nil"/>
            </w:tcBorders>
            <w:vAlign w:val="center"/>
          </w:tcPr>
          <w:p w:rsidR="00BE1CF9" w:rsidRPr="00AE3CAD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INFORMACIÓN ADICIONAL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ORDEN CONVOCATORIA: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SAN/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A336F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Nº BOC: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6FE" w:rsidRPr="00AE3CAD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FECHA BOC: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El abajo firmante SOLICITA ser admitido al procedimiento a que se refiere la presente instancia.</w:t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t>PUESTO AL QUE OPTA</w:t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FE" w:rsidRPr="00AE3CAD" w:rsidRDefault="00A336FE" w:rsidP="00A336FE">
            <w:pPr>
              <w:rPr>
                <w:rFonts w:ascii="Arial" w:hAnsi="Arial" w:cs="Arial"/>
                <w:sz w:val="14"/>
                <w:szCs w:val="14"/>
              </w:rPr>
            </w:pPr>
            <w:r w:rsidRPr="00AE3CA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E3CA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E3CAD">
              <w:rPr>
                <w:rFonts w:ascii="Arial" w:hAnsi="Arial" w:cs="Arial"/>
                <w:sz w:val="14"/>
                <w:szCs w:val="14"/>
              </w:rPr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E3CA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1CF9" w:rsidTr="003275AE">
        <w:tblPrEx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CF9" w:rsidRPr="00B42116" w:rsidRDefault="00BE1CF9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BE1CF9" w:rsidRPr="007C6C38" w:rsidRDefault="00BE1CF9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E1CF9" w:rsidRDefault="00BE1CF9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F9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7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E1CF9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 w:val="restart"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DOCUMENTOS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6FE" w:rsidRPr="006451E1" w:rsidRDefault="00A336FE" w:rsidP="008D22F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336FE" w:rsidRDefault="00A336FE" w:rsidP="008D22F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 acuerdo con el artículo 28 de la ley 39/2015, e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n caso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OPONERSE a que el órgano convocante verifique de oficio el cumplimiento de los requisitos de participación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, marque la casilla 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Pr="00AE1307">
              <w:rPr>
                <w:rFonts w:ascii="Arial" w:hAnsi="Arial" w:cs="Arial"/>
                <w:b/>
                <w:sz w:val="14"/>
                <w:szCs w:val="14"/>
              </w:rPr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 debiendo, en este caso, aportar </w:t>
            </w:r>
            <w:r>
              <w:rPr>
                <w:rFonts w:ascii="Arial" w:hAnsi="Arial" w:cs="Arial"/>
                <w:b/>
                <w:sz w:val="14"/>
                <w:szCs w:val="14"/>
              </w:rPr>
              <w:t>los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 documento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 acreditativo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724D7C">
              <w:rPr>
                <w:rFonts w:ascii="Arial" w:hAnsi="Arial" w:cs="Arial"/>
                <w:b/>
                <w:sz w:val="14"/>
                <w:szCs w:val="14"/>
              </w:rPr>
              <w:t xml:space="preserve"> correspondiente</w:t>
            </w:r>
            <w:r>
              <w:rPr>
                <w:rFonts w:ascii="Arial" w:hAnsi="Arial" w:cs="Arial"/>
                <w:b/>
                <w:sz w:val="14"/>
                <w:szCs w:val="14"/>
              </w:rPr>
              <w:t>s.</w:t>
            </w:r>
          </w:p>
          <w:p w:rsidR="00A336FE" w:rsidRPr="008C240F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C240F">
              <w:rPr>
                <w:rFonts w:ascii="Arial" w:hAnsi="Arial" w:cs="Arial"/>
                <w:sz w:val="14"/>
                <w:szCs w:val="14"/>
              </w:rPr>
              <w:t xml:space="preserve">a) </w:t>
            </w:r>
            <w:r w:rsidR="006F6E35">
              <w:rPr>
                <w:rFonts w:ascii="Arial" w:hAnsi="Arial" w:cs="Arial"/>
                <w:sz w:val="14"/>
                <w:szCs w:val="14"/>
              </w:rPr>
              <w:t>D</w:t>
            </w:r>
            <w:r w:rsidRPr="008C240F">
              <w:rPr>
                <w:rFonts w:ascii="Arial" w:hAnsi="Arial" w:cs="Arial"/>
                <w:sz w:val="14"/>
                <w:szCs w:val="14"/>
              </w:rPr>
              <w:t>ocumento nacional de identidad.</w:t>
            </w:r>
          </w:p>
          <w:p w:rsidR="00A336FE" w:rsidRPr="008C240F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b) </w:t>
            </w:r>
            <w:r w:rsidR="006F6E35">
              <w:rPr>
                <w:rFonts w:ascii="Arial" w:hAnsi="Arial" w:cs="Arial"/>
                <w:sz w:val="14"/>
                <w:szCs w:val="14"/>
              </w:rPr>
              <w:t>N</w:t>
            </w:r>
            <w:r w:rsidRPr="008C240F">
              <w:rPr>
                <w:rFonts w:ascii="Arial" w:hAnsi="Arial" w:cs="Arial"/>
                <w:sz w:val="14"/>
                <w:szCs w:val="14"/>
              </w:rPr>
              <w:t>ombramiento como personal estatutario fijo en el Sistema Nacional de Salud, titulares de plazas vinculadas, o personal funcionario de carrera.</w:t>
            </w:r>
          </w:p>
          <w:p w:rsidR="00A336FE" w:rsidRPr="008C240F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C240F">
              <w:rPr>
                <w:rFonts w:ascii="Arial" w:hAnsi="Arial" w:cs="Arial"/>
                <w:sz w:val="14"/>
                <w:szCs w:val="14"/>
              </w:rPr>
              <w:t xml:space="preserve">c) </w:t>
            </w:r>
            <w:r w:rsidR="006F6E35">
              <w:rPr>
                <w:rFonts w:ascii="Arial" w:hAnsi="Arial" w:cs="Arial"/>
                <w:sz w:val="14"/>
                <w:szCs w:val="14"/>
              </w:rPr>
              <w:t>T</w:t>
            </w:r>
            <w:r w:rsidRPr="008C240F">
              <w:rPr>
                <w:rFonts w:ascii="Arial" w:hAnsi="Arial" w:cs="Arial"/>
                <w:sz w:val="14"/>
                <w:szCs w:val="14"/>
              </w:rPr>
              <w:t>itulación académica exigida.</w:t>
            </w:r>
          </w:p>
          <w:p w:rsidR="00A336FE" w:rsidRPr="008C240F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C240F">
              <w:rPr>
                <w:rFonts w:ascii="Arial" w:hAnsi="Arial" w:cs="Arial"/>
                <w:sz w:val="14"/>
                <w:szCs w:val="14"/>
              </w:rPr>
              <w:t xml:space="preserve">d) </w:t>
            </w:r>
            <w:r w:rsidR="006F6E35">
              <w:rPr>
                <w:rFonts w:ascii="Arial" w:hAnsi="Arial" w:cs="Arial"/>
                <w:sz w:val="14"/>
                <w:szCs w:val="14"/>
              </w:rPr>
              <w:t>S</w:t>
            </w:r>
            <w:r w:rsidRPr="008C240F">
              <w:rPr>
                <w:rFonts w:ascii="Arial" w:hAnsi="Arial" w:cs="Arial"/>
                <w:sz w:val="14"/>
                <w:szCs w:val="14"/>
              </w:rPr>
              <w:t>ervicios prestados en plaza de la especialidad en los Servicios Jerarquizados de la Seguridad Social, o plaza en Hospitales con programas acreditados para la docencia por la Comisión Nacional de la especialidad correspondiente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336FE" w:rsidRDefault="00A336FE" w:rsidP="00BE1CF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0432" w:type="dxa"/>
            <w:gridSpan w:val="2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A336FE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36FE" w:rsidRPr="006451E1" w:rsidRDefault="00A336FE" w:rsidP="00BF1AA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DOCUMENTACI</w:t>
            </w:r>
            <w:r w:rsidR="006F6E35">
              <w:rPr>
                <w:rFonts w:ascii="Arial" w:hAnsi="Arial" w:cs="Arial"/>
                <w:b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sz w:val="14"/>
                <w:szCs w:val="14"/>
              </w:rPr>
              <w:t>N QUE</w:t>
            </w:r>
            <w:r w:rsidRPr="006451E1">
              <w:rPr>
                <w:rFonts w:ascii="Arial" w:hAnsi="Arial" w:cs="Arial"/>
                <w:b/>
                <w:sz w:val="14"/>
                <w:szCs w:val="14"/>
              </w:rPr>
              <w:t xml:space="preserve"> SE APORTA: </w:t>
            </w:r>
          </w:p>
          <w:p w:rsidR="00A336FE" w:rsidRDefault="00A336FE" w:rsidP="00BF1AA0">
            <w:pPr>
              <w:numPr>
                <w:ilvl w:val="0"/>
                <w:numId w:val="1"/>
              </w:numPr>
              <w:tabs>
                <w:tab w:val="clear" w:pos="933"/>
              </w:tabs>
              <w:ind w:left="254" w:hanging="180"/>
              <w:rPr>
                <w:rFonts w:ascii="Arial" w:hAnsi="Arial" w:cs="Arial"/>
                <w:sz w:val="14"/>
                <w:szCs w:val="14"/>
              </w:rPr>
            </w:pPr>
            <w:r w:rsidRPr="00514534">
              <w:rPr>
                <w:rFonts w:ascii="Arial" w:hAnsi="Arial" w:cs="Arial"/>
                <w:sz w:val="14"/>
                <w:szCs w:val="14"/>
              </w:rPr>
              <w:t>Proyecto técnico de gestión de la unidad asistencial.</w:t>
            </w:r>
          </w:p>
          <w:p w:rsidR="00790146" w:rsidRDefault="00A336FE" w:rsidP="00FE45AE">
            <w:pPr>
              <w:numPr>
                <w:ilvl w:val="0"/>
                <w:numId w:val="1"/>
              </w:numPr>
              <w:tabs>
                <w:tab w:val="clear" w:pos="933"/>
              </w:tabs>
              <w:ind w:left="254" w:hanging="18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14534">
              <w:rPr>
                <w:rFonts w:ascii="Arial" w:hAnsi="Arial" w:cs="Arial"/>
                <w:sz w:val="14"/>
                <w:szCs w:val="14"/>
              </w:rPr>
              <w:t>Curr</w:t>
            </w:r>
            <w:r w:rsidR="006F6E35">
              <w:rPr>
                <w:rFonts w:ascii="Arial" w:hAnsi="Arial" w:cs="Arial"/>
                <w:sz w:val="14"/>
                <w:szCs w:val="14"/>
              </w:rPr>
              <w:t>í</w:t>
            </w:r>
            <w:r w:rsidRPr="00514534">
              <w:rPr>
                <w:rFonts w:ascii="Arial" w:hAnsi="Arial" w:cs="Arial"/>
                <w:sz w:val="14"/>
                <w:szCs w:val="14"/>
              </w:rPr>
              <w:t xml:space="preserve">culum profesional, </w:t>
            </w:r>
            <w:r>
              <w:rPr>
                <w:rFonts w:ascii="Arial" w:hAnsi="Arial" w:cs="Arial"/>
                <w:sz w:val="14"/>
                <w:szCs w:val="14"/>
              </w:rPr>
              <w:t xml:space="preserve">en el modelo normalizado (Anexo III), al que se acompaña </w:t>
            </w:r>
            <w:r w:rsidRPr="00514534">
              <w:rPr>
                <w:rFonts w:ascii="Arial" w:hAnsi="Arial" w:cs="Arial"/>
                <w:sz w:val="14"/>
                <w:szCs w:val="14"/>
              </w:rPr>
              <w:t xml:space="preserve">documentación acreditativa de los méritos alegados. </w:t>
            </w:r>
          </w:p>
          <w:p w:rsidR="002459E3" w:rsidRDefault="002459E3" w:rsidP="00790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36FE" w:rsidRPr="00FE45AE" w:rsidRDefault="00A336FE" w:rsidP="007901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5AE">
              <w:rPr>
                <w:rFonts w:ascii="Arial" w:hAnsi="Arial" w:cs="Arial"/>
                <w:sz w:val="14"/>
                <w:szCs w:val="14"/>
              </w:rPr>
              <w:t xml:space="preserve">Si la documentación </w:t>
            </w:r>
            <w:r w:rsidR="00790146">
              <w:rPr>
                <w:rFonts w:ascii="Arial" w:hAnsi="Arial" w:cs="Arial"/>
                <w:sz w:val="14"/>
                <w:szCs w:val="14"/>
              </w:rPr>
              <w:t>ha sido aportada anteriormente por el interesado a</w:t>
            </w:r>
            <w:r w:rsidRPr="00FE45AE">
              <w:rPr>
                <w:rFonts w:ascii="Arial" w:hAnsi="Arial" w:cs="Arial"/>
                <w:sz w:val="14"/>
                <w:szCs w:val="14"/>
              </w:rPr>
              <w:t xml:space="preserve"> cualquier Administración</w:t>
            </w:r>
            <w:r w:rsidR="00790146">
              <w:rPr>
                <w:rFonts w:ascii="Arial" w:hAnsi="Arial" w:cs="Arial"/>
                <w:sz w:val="14"/>
                <w:szCs w:val="14"/>
              </w:rPr>
              <w:t>, podrá solicitarse que sea consultada de oficio, indicando A CONTINUACIÓN el concreto documento, la fecha y el órgano administrativo en el que lo presentó. De no ser así, deberá aportarse por el interesado.</w:t>
            </w:r>
          </w:p>
          <w:p w:rsidR="00A336FE" w:rsidRPr="002B2FE7" w:rsidRDefault="00A336FE" w:rsidP="008D22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A336FE" w:rsidRPr="00B20E98" w:rsidRDefault="00A336FE" w:rsidP="006F6E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6F6E35">
              <w:rPr>
                <w:rFonts w:ascii="Arial" w:hAnsi="Arial" w:cs="Arial"/>
                <w:sz w:val="12"/>
                <w:szCs w:val="12"/>
              </w:rPr>
              <w:t>É</w:t>
            </w:r>
            <w:r>
              <w:rPr>
                <w:rFonts w:ascii="Arial" w:hAnsi="Arial" w:cs="Arial"/>
                <w:sz w:val="12"/>
                <w:szCs w:val="12"/>
              </w:rPr>
              <w:t>RITO ALEGADO</w:t>
            </w: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A336FE" w:rsidRPr="00B20E98" w:rsidRDefault="00A336FE" w:rsidP="00BE1C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FECHA DE PRESENTACIÓN </w:t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  <w:vAlign w:val="center"/>
          </w:tcPr>
          <w:p w:rsidR="009041AB" w:rsidRDefault="00A336FE" w:rsidP="008D22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59E3">
              <w:rPr>
                <w:rFonts w:ascii="Arial" w:hAnsi="Arial" w:cs="Arial"/>
                <w:sz w:val="12"/>
                <w:szCs w:val="12"/>
              </w:rPr>
              <w:t>ÓRGANO O DEPENDENCIA</w:t>
            </w:r>
          </w:p>
          <w:p w:rsidR="00A336FE" w:rsidRPr="002459E3" w:rsidRDefault="00A336FE" w:rsidP="008D22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459E3">
              <w:rPr>
                <w:rFonts w:ascii="Arial" w:hAnsi="Arial" w:cs="Arial"/>
                <w:sz w:val="12"/>
                <w:szCs w:val="12"/>
              </w:rPr>
              <w:t>(indicar también el tipo de proceso: carrera, OPE…)</w:t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3" w:name="Texto4"/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28343A"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  <w:r w:rsidRPr="009E49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E49D5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9E49D5">
              <w:rPr>
                <w:rFonts w:ascii="Arial" w:hAnsi="Arial" w:cs="Arial"/>
                <w:sz w:val="12"/>
                <w:szCs w:val="12"/>
              </w:rPr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>
            <w:r w:rsidRPr="00D5346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46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D53461">
              <w:rPr>
                <w:rFonts w:ascii="Arial" w:hAnsi="Arial" w:cs="Arial"/>
                <w:sz w:val="12"/>
                <w:szCs w:val="12"/>
              </w:rPr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28343A"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  <w:r w:rsidRPr="009E49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E49D5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9E49D5">
              <w:rPr>
                <w:rFonts w:ascii="Arial" w:hAnsi="Arial" w:cs="Arial"/>
                <w:sz w:val="12"/>
                <w:szCs w:val="12"/>
              </w:rPr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>
            <w:r w:rsidRPr="00D5346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46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D53461">
              <w:rPr>
                <w:rFonts w:ascii="Arial" w:hAnsi="Arial" w:cs="Arial"/>
                <w:sz w:val="12"/>
                <w:szCs w:val="12"/>
              </w:rPr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28343A"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  <w:r w:rsidRPr="009E49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E49D5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9E49D5">
              <w:rPr>
                <w:rFonts w:ascii="Arial" w:hAnsi="Arial" w:cs="Arial"/>
                <w:sz w:val="12"/>
                <w:szCs w:val="12"/>
              </w:rPr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>
            <w:r w:rsidRPr="00D5346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46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D53461">
              <w:rPr>
                <w:rFonts w:ascii="Arial" w:hAnsi="Arial" w:cs="Arial"/>
                <w:sz w:val="12"/>
                <w:szCs w:val="12"/>
              </w:rPr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28343A"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  <w:r w:rsidRPr="009E49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E49D5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9E49D5">
              <w:rPr>
                <w:rFonts w:ascii="Arial" w:hAnsi="Arial" w:cs="Arial"/>
                <w:sz w:val="12"/>
                <w:szCs w:val="12"/>
              </w:rPr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>
            <w:r w:rsidRPr="00D5346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46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D53461">
              <w:rPr>
                <w:rFonts w:ascii="Arial" w:hAnsi="Arial" w:cs="Arial"/>
                <w:sz w:val="12"/>
                <w:szCs w:val="12"/>
              </w:rPr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28343A"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  <w:r w:rsidRPr="009E49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E49D5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9E49D5">
              <w:rPr>
                <w:rFonts w:ascii="Arial" w:hAnsi="Arial" w:cs="Arial"/>
                <w:sz w:val="12"/>
                <w:szCs w:val="12"/>
              </w:rPr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>
            <w:r w:rsidRPr="00D5346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46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D53461">
              <w:rPr>
                <w:rFonts w:ascii="Arial" w:hAnsi="Arial" w:cs="Arial"/>
                <w:sz w:val="12"/>
                <w:szCs w:val="12"/>
              </w:rPr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28343A"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  <w:r w:rsidRPr="009E49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E49D5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9E49D5">
              <w:rPr>
                <w:rFonts w:ascii="Arial" w:hAnsi="Arial" w:cs="Arial"/>
                <w:sz w:val="12"/>
                <w:szCs w:val="12"/>
              </w:rPr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336FE" w:rsidRDefault="00A336FE" w:rsidP="00A336FE">
            <w:r w:rsidRPr="00D5346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46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D53461">
              <w:rPr>
                <w:rFonts w:ascii="Arial" w:hAnsi="Arial" w:cs="Arial"/>
                <w:sz w:val="12"/>
                <w:szCs w:val="12"/>
              </w:rPr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A336FE" w:rsidRPr="00B42116" w:rsidRDefault="00A336FE" w:rsidP="00A336FE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A336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auto"/>
          </w:tcPr>
          <w:p w:rsidR="00A336FE" w:rsidRDefault="00A336FE" w:rsidP="00A336FE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D9D9D9"/>
            <w:vAlign w:val="center"/>
          </w:tcPr>
          <w:p w:rsidR="00A336FE" w:rsidRPr="00B20E98" w:rsidRDefault="00A336FE" w:rsidP="00A33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6FE" w:rsidRPr="00B20E98" w:rsidRDefault="00A336FE" w:rsidP="00A336F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28343A"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515" w:type="dxa"/>
            <w:gridSpan w:val="10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FE" w:rsidRPr="009E49D5" w:rsidRDefault="00A336FE" w:rsidP="00A336FE">
            <w:pPr>
              <w:rPr>
                <w:sz w:val="12"/>
                <w:szCs w:val="12"/>
              </w:rPr>
            </w:pPr>
            <w:r w:rsidRPr="009E49D5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E49D5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9E49D5">
              <w:rPr>
                <w:rFonts w:ascii="Arial" w:hAnsi="Arial" w:cs="Arial"/>
                <w:sz w:val="12"/>
                <w:szCs w:val="12"/>
              </w:rPr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9E49D5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99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FE" w:rsidRDefault="00A336FE" w:rsidP="00A336FE">
            <w:r w:rsidRPr="00D5346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5346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D53461">
              <w:rPr>
                <w:rFonts w:ascii="Arial" w:hAnsi="Arial" w:cs="Arial"/>
                <w:sz w:val="12"/>
                <w:szCs w:val="12"/>
              </w:rPr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D5346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BE1CF9" w:rsidTr="003275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BE1CF9" w:rsidRPr="00B42116" w:rsidRDefault="00BE1CF9" w:rsidP="008D22F0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extDirection w:val="btLr"/>
            <w:vAlign w:val="center"/>
          </w:tcPr>
          <w:p w:rsidR="00BE1CF9" w:rsidRPr="007C6C38" w:rsidRDefault="00BE1CF9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E1CF9" w:rsidRDefault="00BE1CF9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F9" w:rsidRPr="00692874" w:rsidRDefault="00BE1CF9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7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5AE" w:rsidRDefault="003275AE" w:rsidP="003275AE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CF9" w:rsidRPr="005C03B0" w:rsidRDefault="005C03B0" w:rsidP="003275AE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5C03B0">
              <w:rPr>
                <w:rFonts w:ascii="Arial" w:hAnsi="Arial" w:cs="Arial"/>
                <w:b/>
                <w:sz w:val="16"/>
                <w:szCs w:val="14"/>
              </w:rPr>
              <w:t>Antes de firmar la solicitud, debe leer la información básica sobre protección de datos que se presenta en el reverso.</w:t>
            </w:r>
          </w:p>
          <w:p w:rsidR="005C03B0" w:rsidRPr="00692874" w:rsidRDefault="005C03B0" w:rsidP="00327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36FE" w:rsidTr="003275AE">
        <w:tblPrEx>
          <w:tblCellMar>
            <w:top w:w="0" w:type="dxa"/>
            <w:bottom w:w="0" w:type="dxa"/>
          </w:tblCellMar>
        </w:tblPrEx>
        <w:trPr>
          <w:cantSplit/>
          <w:trHeight w:val="1418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FE" w:rsidRPr="00B42116" w:rsidRDefault="00A336FE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FF"/>
            <w:textDirection w:val="btLr"/>
            <w:vAlign w:val="center"/>
          </w:tcPr>
          <w:p w:rsidR="00A336FE" w:rsidRPr="007C6C38" w:rsidRDefault="00A336FE" w:rsidP="008D22F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FECHA</w:t>
            </w:r>
          </w:p>
        </w:tc>
        <w:tc>
          <w:tcPr>
            <w:tcW w:w="161" w:type="dxa"/>
            <w:gridSpan w:val="2"/>
            <w:tcBorders>
              <w:top w:val="nil"/>
              <w:left w:val="single" w:sz="4" w:space="0" w:color="FFFFFF"/>
              <w:bottom w:val="nil"/>
            </w:tcBorders>
          </w:tcPr>
          <w:p w:rsidR="00A336FE" w:rsidRDefault="00A336FE" w:rsidP="008D22F0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5528" w:type="dxa"/>
            <w:gridSpan w:val="13"/>
            <w:tcBorders>
              <w:bottom w:val="single" w:sz="4" w:space="0" w:color="auto"/>
            </w:tcBorders>
            <w:vAlign w:val="center"/>
          </w:tcPr>
          <w:p w:rsidR="00A336FE" w:rsidRDefault="00A336FE" w:rsidP="008D22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336FE" w:rsidRPr="00BA799D" w:rsidRDefault="00A336FE" w:rsidP="00F92F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799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A799D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BA799D">
              <w:rPr>
                <w:rFonts w:ascii="Arial" w:hAnsi="Arial" w:cs="Arial"/>
                <w:sz w:val="28"/>
                <w:szCs w:val="28"/>
              </w:rPr>
            </w:r>
            <w:r w:rsidRPr="00BA799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BA799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  <w:shd w:val="clear" w:color="auto" w:fill="0000FF"/>
            <w:textDirection w:val="btLr"/>
            <w:vAlign w:val="center"/>
          </w:tcPr>
          <w:p w:rsidR="00A336FE" w:rsidRPr="00692874" w:rsidRDefault="00A336FE" w:rsidP="00A33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1307">
              <w:rPr>
                <w:rFonts w:ascii="Arial" w:hAnsi="Arial" w:cs="Arial"/>
                <w:b/>
                <w:color w:val="FFFFFF"/>
                <w:sz w:val="14"/>
                <w:szCs w:val="14"/>
              </w:rPr>
              <w:t>FIRMA</w:t>
            </w: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center"/>
          </w:tcPr>
          <w:p w:rsidR="00A336FE" w:rsidRPr="00692874" w:rsidRDefault="00A336FE" w:rsidP="008D2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1CF9" w:rsidTr="003275AE">
        <w:tblPrEx>
          <w:tblCellMar>
            <w:top w:w="0" w:type="dxa"/>
            <w:bottom w:w="0" w:type="dxa"/>
          </w:tblCellMar>
        </w:tblPrEx>
        <w:trPr>
          <w:gridAfter w:val="28"/>
          <w:wAfter w:w="10584" w:type="dxa"/>
          <w:cantSplit/>
          <w:trHeight w:val="184"/>
          <w:jc w:val="center"/>
        </w:trPr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CF9" w:rsidRPr="00B42116" w:rsidRDefault="00BE1CF9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CF9" w:rsidRPr="00B42116" w:rsidRDefault="00BE1CF9" w:rsidP="008D22F0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E11A86" w:rsidRDefault="00270A97" w:rsidP="00A737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CONSEJERO</w:t>
      </w:r>
      <w:r w:rsidR="00A73768">
        <w:rPr>
          <w:rFonts w:ascii="Arial" w:hAnsi="Arial" w:cs="Arial"/>
          <w:b/>
          <w:sz w:val="20"/>
          <w:szCs w:val="20"/>
        </w:rPr>
        <w:t xml:space="preserve"> DE SANIDAD</w:t>
      </w:r>
    </w:p>
    <w:p w:rsidR="00E11A86" w:rsidRDefault="00E11A86" w:rsidP="00BF1AA0">
      <w:pPr>
        <w:jc w:val="center"/>
        <w:rPr>
          <w:rFonts w:ascii="Arial" w:hAnsi="Arial" w:cs="Arial"/>
          <w:b/>
          <w:sz w:val="20"/>
          <w:szCs w:val="20"/>
        </w:rPr>
      </w:pPr>
    </w:p>
    <w:p w:rsidR="00E11A86" w:rsidRPr="00B4139D" w:rsidRDefault="00E11A86" w:rsidP="00BF1AA0">
      <w:pPr>
        <w:jc w:val="center"/>
        <w:rPr>
          <w:rFonts w:ascii="Arial" w:hAnsi="Arial" w:cs="Arial"/>
          <w:b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 xml:space="preserve">INSTRUCCIONES PARA CUMPLIMENTAR LA SOLICITUD </w:t>
      </w:r>
      <w:r w:rsidRPr="006551E3">
        <w:rPr>
          <w:rFonts w:ascii="Arial" w:hAnsi="Arial" w:cs="Arial"/>
          <w:b/>
          <w:bCs/>
          <w:sz w:val="20"/>
          <w:szCs w:val="20"/>
        </w:rPr>
        <w:t>DE PARTICIPACIÓN EN PROCEDIMIENTOS DE PROVISIÓN DE PUESTOS DE JEFATURA DE ATENCI</w:t>
      </w:r>
      <w:r w:rsidR="006F6E35">
        <w:rPr>
          <w:rFonts w:ascii="Arial" w:hAnsi="Arial" w:cs="Arial"/>
          <w:b/>
          <w:bCs/>
          <w:sz w:val="20"/>
          <w:szCs w:val="20"/>
        </w:rPr>
        <w:t>Ó</w:t>
      </w:r>
      <w:r w:rsidRPr="006551E3">
        <w:rPr>
          <w:rFonts w:ascii="Arial" w:hAnsi="Arial" w:cs="Arial"/>
          <w:b/>
          <w:bCs/>
          <w:sz w:val="20"/>
          <w:szCs w:val="20"/>
        </w:rPr>
        <w:t>N ESPECIALIZADA</w:t>
      </w:r>
      <w:r w:rsidRPr="00B4139D">
        <w:rPr>
          <w:rFonts w:ascii="Arial" w:hAnsi="Arial" w:cs="Arial"/>
          <w:b/>
          <w:sz w:val="20"/>
          <w:szCs w:val="20"/>
        </w:rPr>
        <w:t xml:space="preserve"> </w:t>
      </w:r>
    </w:p>
    <w:p w:rsidR="00E11A86" w:rsidRPr="00B4139D" w:rsidRDefault="00E11A86" w:rsidP="00BF1AA0">
      <w:pPr>
        <w:jc w:val="center"/>
        <w:rPr>
          <w:rFonts w:ascii="Arial" w:hAnsi="Arial" w:cs="Arial"/>
          <w:b/>
          <w:sz w:val="20"/>
          <w:szCs w:val="20"/>
        </w:rPr>
      </w:pPr>
    </w:p>
    <w:p w:rsidR="00E11A86" w:rsidRPr="00B4139D" w:rsidRDefault="00E11A86" w:rsidP="00BF1AA0">
      <w:p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 xml:space="preserve">1.- DECLARANTE: </w:t>
      </w:r>
      <w:r w:rsidRPr="00B4139D">
        <w:rPr>
          <w:rFonts w:ascii="Arial" w:hAnsi="Arial" w:cs="Arial"/>
          <w:sz w:val="20"/>
          <w:szCs w:val="20"/>
        </w:rPr>
        <w:t>Cumplimente todos sus datos personales cuidadosamente con LETRA MAY</w:t>
      </w:r>
      <w:r>
        <w:rPr>
          <w:rFonts w:ascii="Arial" w:hAnsi="Arial" w:cs="Arial"/>
          <w:sz w:val="20"/>
          <w:szCs w:val="20"/>
        </w:rPr>
        <w:t>Ú</w:t>
      </w:r>
      <w:r w:rsidRPr="00B4139D">
        <w:rPr>
          <w:rFonts w:ascii="Arial" w:hAnsi="Arial" w:cs="Arial"/>
          <w:sz w:val="20"/>
          <w:szCs w:val="20"/>
        </w:rPr>
        <w:t>SCULA sin omitir ninguno de los datos pedidos y siguiendo las instrucciones.</w:t>
      </w:r>
    </w:p>
    <w:p w:rsidR="00E11A86" w:rsidRPr="00B4139D" w:rsidRDefault="00E11A86" w:rsidP="00BF1AA0">
      <w:pPr>
        <w:jc w:val="both"/>
        <w:rPr>
          <w:rFonts w:ascii="Arial" w:hAnsi="Arial" w:cs="Arial"/>
          <w:sz w:val="20"/>
          <w:szCs w:val="20"/>
        </w:rPr>
      </w:pPr>
    </w:p>
    <w:p w:rsidR="00E11A86" w:rsidRPr="00B4139D" w:rsidRDefault="00E11A86" w:rsidP="00BF1AA0">
      <w:p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>2.- INFORMACIÓN ADICIONAL:</w:t>
      </w:r>
      <w:r w:rsidRPr="00B4139D">
        <w:rPr>
          <w:rFonts w:ascii="Arial" w:hAnsi="Arial" w:cs="Arial"/>
          <w:sz w:val="20"/>
          <w:szCs w:val="20"/>
        </w:rPr>
        <w:t xml:space="preserve"> </w:t>
      </w:r>
    </w:p>
    <w:p w:rsidR="00E11A86" w:rsidRDefault="00E11A86" w:rsidP="003707AE">
      <w:pPr>
        <w:numPr>
          <w:ilvl w:val="0"/>
          <w:numId w:val="11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>Convocatoria</w:t>
      </w:r>
      <w:r w:rsidRPr="00B4139D">
        <w:rPr>
          <w:rFonts w:ascii="Arial" w:hAnsi="Arial" w:cs="Arial"/>
          <w:sz w:val="20"/>
          <w:szCs w:val="20"/>
        </w:rPr>
        <w:t>: Introduzca los datos de referencia de la Convocatoria publicada:</w:t>
      </w:r>
    </w:p>
    <w:p w:rsidR="00E11A86" w:rsidRPr="00B4139D" w:rsidRDefault="00E11A86" w:rsidP="00BF1AA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11A86" w:rsidRPr="00B4139D" w:rsidRDefault="00E11A86" w:rsidP="00BF1AA0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sz w:val="20"/>
          <w:szCs w:val="20"/>
        </w:rPr>
        <w:t>Orden que identifica la Convocatoria</w:t>
      </w:r>
    </w:p>
    <w:p w:rsidR="00E11A86" w:rsidRPr="00B4139D" w:rsidRDefault="00E11A86" w:rsidP="00BF1AA0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sz w:val="20"/>
          <w:szCs w:val="20"/>
        </w:rPr>
        <w:t>Nº BOC en que se publica la Convocatoria</w:t>
      </w:r>
    </w:p>
    <w:p w:rsidR="00E11A86" w:rsidRPr="00B4139D" w:rsidRDefault="00E11A86" w:rsidP="00BF1AA0">
      <w:pPr>
        <w:numPr>
          <w:ilvl w:val="2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sz w:val="20"/>
          <w:szCs w:val="20"/>
        </w:rPr>
        <w:t>Fecha de publicación de la convocatoria en el BOC</w:t>
      </w:r>
    </w:p>
    <w:p w:rsidR="00E11A86" w:rsidRPr="00B4139D" w:rsidRDefault="00E11A86" w:rsidP="00BF1AA0">
      <w:pPr>
        <w:ind w:left="1800"/>
        <w:jc w:val="both"/>
        <w:rPr>
          <w:rFonts w:ascii="Arial" w:hAnsi="Arial" w:cs="Arial"/>
          <w:sz w:val="20"/>
          <w:szCs w:val="20"/>
        </w:rPr>
      </w:pPr>
    </w:p>
    <w:p w:rsidR="00E11A86" w:rsidRPr="00B4139D" w:rsidRDefault="00E11A86" w:rsidP="003707AE">
      <w:pPr>
        <w:numPr>
          <w:ilvl w:val="0"/>
          <w:numId w:val="11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Puesto al qu</w:t>
      </w:r>
      <w:r w:rsidRPr="00B4139D">
        <w:rPr>
          <w:rFonts w:ascii="Arial" w:hAnsi="Arial" w:cs="Arial"/>
          <w:b/>
          <w:sz w:val="20"/>
          <w:szCs w:val="20"/>
        </w:rPr>
        <w:t>e opta:</w:t>
      </w:r>
      <w:r w:rsidRPr="00B4139D">
        <w:rPr>
          <w:rFonts w:ascii="Arial" w:hAnsi="Arial" w:cs="Arial"/>
          <w:sz w:val="20"/>
          <w:szCs w:val="20"/>
        </w:rPr>
        <w:t xml:space="preserve"> Escriba el nombre de</w:t>
      </w:r>
      <w:r>
        <w:rPr>
          <w:rFonts w:ascii="Arial" w:hAnsi="Arial" w:cs="Arial"/>
          <w:sz w:val="20"/>
          <w:szCs w:val="20"/>
        </w:rPr>
        <w:t>l puesto</w:t>
      </w:r>
      <w:r w:rsidRPr="00B41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que opta de acuerdo con el Anexo I de la Convocatoria</w:t>
      </w:r>
      <w:r w:rsidRPr="00B4139D">
        <w:rPr>
          <w:rFonts w:ascii="Arial" w:hAnsi="Arial" w:cs="Arial"/>
          <w:sz w:val="20"/>
          <w:szCs w:val="20"/>
        </w:rPr>
        <w:t>.</w:t>
      </w:r>
    </w:p>
    <w:p w:rsidR="00E11A86" w:rsidRPr="00B4139D" w:rsidRDefault="00E11A86" w:rsidP="00BF1AA0">
      <w:pPr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E11A86" w:rsidRDefault="00E11A86" w:rsidP="00BF1AA0">
      <w:pPr>
        <w:jc w:val="both"/>
        <w:rPr>
          <w:rFonts w:ascii="Arial" w:hAnsi="Arial" w:cs="Arial"/>
          <w:b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 xml:space="preserve">3.- </w:t>
      </w:r>
      <w:r>
        <w:rPr>
          <w:rFonts w:ascii="Arial" w:hAnsi="Arial" w:cs="Arial"/>
          <w:b/>
          <w:sz w:val="20"/>
          <w:szCs w:val="20"/>
        </w:rPr>
        <w:t xml:space="preserve">DOCUMENTOS: </w:t>
      </w:r>
    </w:p>
    <w:p w:rsidR="00E11A86" w:rsidRDefault="00E11A86" w:rsidP="00BF1AA0">
      <w:pPr>
        <w:jc w:val="both"/>
        <w:rPr>
          <w:rFonts w:ascii="Arial" w:hAnsi="Arial" w:cs="Arial"/>
          <w:b/>
          <w:sz w:val="20"/>
          <w:szCs w:val="20"/>
        </w:rPr>
      </w:pPr>
    </w:p>
    <w:p w:rsidR="00FE45AE" w:rsidRDefault="00E11A86" w:rsidP="003707AE">
      <w:pPr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E45AE">
        <w:rPr>
          <w:rFonts w:ascii="Arial" w:hAnsi="Arial" w:cs="Arial"/>
          <w:b/>
          <w:sz w:val="20"/>
          <w:szCs w:val="20"/>
        </w:rPr>
        <w:t>Documentación acreditativa de los requisitos de participación:</w:t>
      </w:r>
      <w:r w:rsidRPr="00FE45AE">
        <w:rPr>
          <w:rFonts w:ascii="Arial" w:hAnsi="Arial" w:cs="Arial"/>
          <w:sz w:val="20"/>
          <w:szCs w:val="20"/>
        </w:rPr>
        <w:t xml:space="preserve"> </w:t>
      </w:r>
      <w:r w:rsidR="00FE45AE" w:rsidRPr="00FE45AE">
        <w:rPr>
          <w:rFonts w:ascii="Arial" w:hAnsi="Arial" w:cs="Arial"/>
          <w:bCs/>
          <w:sz w:val="20"/>
          <w:szCs w:val="20"/>
        </w:rPr>
        <w:t>No será necesaria la presentación de la documentación acreditativa del cumplimiento de los requisitos de participación anteriormente señalada, en los términos del artículo 28 de la Ley 39/2015, de 1 de octubre, del Procedimiento Administrativo Común de las Administraciones Públicas.</w:t>
      </w:r>
    </w:p>
    <w:p w:rsidR="009041AB" w:rsidRPr="00FE45AE" w:rsidRDefault="009041AB" w:rsidP="009041AB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764013" w:rsidRDefault="00FE45AE" w:rsidP="00FE45AE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FE45AE">
        <w:rPr>
          <w:rFonts w:ascii="Arial" w:hAnsi="Arial" w:cs="Arial"/>
          <w:bCs/>
          <w:sz w:val="20"/>
          <w:szCs w:val="20"/>
        </w:rPr>
        <w:t>Si la persona interesada se opone exp</w:t>
      </w:r>
      <w:r w:rsidR="00764013">
        <w:rPr>
          <w:rFonts w:ascii="Arial" w:hAnsi="Arial" w:cs="Arial"/>
          <w:bCs/>
          <w:sz w:val="20"/>
          <w:szCs w:val="20"/>
        </w:rPr>
        <w:t>resamente a la consulta, deberá</w:t>
      </w:r>
      <w:r w:rsidR="00511943">
        <w:rPr>
          <w:rFonts w:ascii="Arial" w:hAnsi="Arial" w:cs="Arial"/>
          <w:bCs/>
          <w:sz w:val="20"/>
          <w:szCs w:val="20"/>
        </w:rPr>
        <w:t xml:space="preserve"> presentar</w:t>
      </w:r>
      <w:r w:rsidR="00764013">
        <w:rPr>
          <w:rFonts w:ascii="Arial" w:hAnsi="Arial" w:cs="Arial"/>
          <w:bCs/>
          <w:sz w:val="20"/>
          <w:szCs w:val="20"/>
        </w:rPr>
        <w:t>:</w:t>
      </w:r>
    </w:p>
    <w:p w:rsidR="00764013" w:rsidRPr="00764013" w:rsidRDefault="00764013" w:rsidP="00764013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64013">
        <w:rPr>
          <w:rFonts w:ascii="Arial" w:hAnsi="Arial" w:cs="Arial"/>
          <w:bCs/>
          <w:sz w:val="20"/>
          <w:szCs w:val="20"/>
        </w:rPr>
        <w:t xml:space="preserve">a) Copia compulsada del Documento Nacional de Identidad </w:t>
      </w:r>
    </w:p>
    <w:p w:rsidR="00764013" w:rsidRPr="00764013" w:rsidRDefault="00764013" w:rsidP="00764013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64013">
        <w:rPr>
          <w:rFonts w:ascii="Arial" w:hAnsi="Arial" w:cs="Arial"/>
          <w:bCs/>
          <w:sz w:val="20"/>
          <w:szCs w:val="20"/>
        </w:rPr>
        <w:t xml:space="preserve">b) Copia compulsada, o certificación acreditativa, de su nombramiento como personal estatutario fijo en el Sistema Nacional de Salud, titulares de plazas vinculadas, o personal funcionario de carrera. </w:t>
      </w:r>
    </w:p>
    <w:p w:rsidR="00764013" w:rsidRPr="00764013" w:rsidRDefault="00764013" w:rsidP="00764013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64013">
        <w:rPr>
          <w:rFonts w:ascii="Arial" w:hAnsi="Arial" w:cs="Arial"/>
          <w:bCs/>
          <w:sz w:val="20"/>
          <w:szCs w:val="20"/>
        </w:rPr>
        <w:t xml:space="preserve">c) Copia compulsada de la titulación académica exigida en la convocatoria. </w:t>
      </w:r>
    </w:p>
    <w:p w:rsidR="00764013" w:rsidRPr="00764013" w:rsidRDefault="00764013" w:rsidP="00764013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764013">
        <w:rPr>
          <w:rFonts w:ascii="Arial" w:hAnsi="Arial" w:cs="Arial"/>
          <w:bCs/>
          <w:sz w:val="20"/>
          <w:szCs w:val="20"/>
        </w:rPr>
        <w:t xml:space="preserve">d) Copia compulsada, o certificación acreditativa, de tiempo de servicios prestados en plaza de la especialidad correspondiente en los Servicios Jerarquizados de la Seguridad Social, o plaza en Hospitales con programas acreditados para la docencia por la Comisión Nacional de la especialidad correspondiente. </w:t>
      </w:r>
    </w:p>
    <w:p w:rsidR="00764013" w:rsidRDefault="00764013" w:rsidP="00FE45AE">
      <w:pPr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FE45AE" w:rsidRPr="00FE45AE" w:rsidRDefault="00764013" w:rsidP="003707AE">
      <w:pPr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no aportación de la </w:t>
      </w:r>
      <w:r w:rsidR="003707AE">
        <w:rPr>
          <w:rFonts w:ascii="Arial" w:hAnsi="Arial" w:cs="Arial"/>
          <w:bCs/>
          <w:sz w:val="20"/>
          <w:szCs w:val="20"/>
        </w:rPr>
        <w:t xml:space="preserve">mencionada </w:t>
      </w:r>
      <w:r>
        <w:rPr>
          <w:rFonts w:ascii="Arial" w:hAnsi="Arial" w:cs="Arial"/>
          <w:bCs/>
          <w:sz w:val="20"/>
          <w:szCs w:val="20"/>
        </w:rPr>
        <w:t>documentación será</w:t>
      </w:r>
      <w:r w:rsidR="00FE45AE" w:rsidRPr="00FE45AE">
        <w:rPr>
          <w:rFonts w:ascii="Arial" w:hAnsi="Arial" w:cs="Arial"/>
          <w:bCs/>
          <w:sz w:val="20"/>
          <w:szCs w:val="20"/>
        </w:rPr>
        <w:t xml:space="preserve"> causa para requerirle de conformidad con lo dispuesto en el artículo 68.1 de la Ley 39/2015, de 1 de octubre, del Procedimiento Administrativo de las Administraciones Públicas.</w:t>
      </w:r>
    </w:p>
    <w:p w:rsidR="00E11A86" w:rsidRPr="00FE45AE" w:rsidRDefault="00E11A86" w:rsidP="00FE45A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E45AE" w:rsidRPr="00FE45AE" w:rsidRDefault="00E11A86" w:rsidP="003707AE">
      <w:pPr>
        <w:numPr>
          <w:ilvl w:val="0"/>
          <w:numId w:val="13"/>
        </w:numPr>
        <w:tabs>
          <w:tab w:val="clear" w:pos="587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Documentación que se aporta:</w:t>
      </w:r>
      <w:r>
        <w:rPr>
          <w:rFonts w:ascii="Arial" w:hAnsi="Arial" w:cs="Arial"/>
          <w:sz w:val="20"/>
          <w:szCs w:val="20"/>
        </w:rPr>
        <w:t xml:space="preserve"> </w:t>
      </w:r>
      <w:r w:rsidRPr="006451E1">
        <w:rPr>
          <w:rFonts w:ascii="Arial" w:hAnsi="Arial" w:cs="Arial"/>
          <w:sz w:val="20"/>
          <w:szCs w:val="20"/>
        </w:rPr>
        <w:t>En todo caso se debe aportar: Proyecto Técnico de G</w:t>
      </w:r>
      <w:r>
        <w:rPr>
          <w:rFonts w:ascii="Arial" w:hAnsi="Arial" w:cs="Arial"/>
          <w:sz w:val="20"/>
          <w:szCs w:val="20"/>
        </w:rPr>
        <w:t>estión y Curr</w:t>
      </w:r>
      <w:r w:rsidR="006F6E35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culum Profesional conforme al Anexo III.</w:t>
      </w:r>
      <w:r w:rsidRPr="006451E1">
        <w:rPr>
          <w:rFonts w:ascii="Arial" w:hAnsi="Arial" w:cs="Arial"/>
          <w:sz w:val="20"/>
          <w:szCs w:val="20"/>
        </w:rPr>
        <w:t xml:space="preserve"> </w:t>
      </w:r>
      <w:r w:rsidR="00FE45AE" w:rsidRPr="00FE45AE">
        <w:rPr>
          <w:rFonts w:ascii="Arial" w:hAnsi="Arial" w:cs="Arial"/>
          <w:sz w:val="20"/>
          <w:szCs w:val="20"/>
        </w:rPr>
        <w:t xml:space="preserve">Si la documentación acreditativa de los méritos alegados ha sido entregada con anterioridad y obra en cualquier órgano o unidad de la Administración, a efectos de su valoración en la presente convocatoria, deberá cumplimentarse el Anexo </w:t>
      </w:r>
      <w:r w:rsidR="00764013">
        <w:rPr>
          <w:rFonts w:ascii="Arial" w:hAnsi="Arial" w:cs="Arial"/>
          <w:sz w:val="20"/>
          <w:szCs w:val="20"/>
        </w:rPr>
        <w:t>I</w:t>
      </w:r>
      <w:r w:rsidR="00FE45AE" w:rsidRPr="00FE45AE">
        <w:rPr>
          <w:rFonts w:ascii="Arial" w:hAnsi="Arial" w:cs="Arial"/>
          <w:sz w:val="20"/>
          <w:szCs w:val="20"/>
        </w:rPr>
        <w:t>I haciendo constar la fecha y el órgano o dependencia donde fueron entregados.</w:t>
      </w:r>
    </w:p>
    <w:p w:rsidR="00E11A86" w:rsidRPr="00B4139D" w:rsidRDefault="00E11A86" w:rsidP="00BF1AA0">
      <w:pPr>
        <w:jc w:val="both"/>
        <w:rPr>
          <w:rFonts w:ascii="Arial" w:hAnsi="Arial" w:cs="Arial"/>
          <w:sz w:val="20"/>
          <w:szCs w:val="20"/>
        </w:rPr>
      </w:pPr>
    </w:p>
    <w:p w:rsidR="00E11A86" w:rsidRDefault="00E11A86" w:rsidP="006032C0">
      <w:pPr>
        <w:jc w:val="both"/>
        <w:rPr>
          <w:rFonts w:ascii="Arial" w:hAnsi="Arial" w:cs="Arial"/>
          <w:sz w:val="20"/>
          <w:szCs w:val="20"/>
        </w:rPr>
      </w:pPr>
      <w:r w:rsidRPr="00B4139D">
        <w:rPr>
          <w:rFonts w:ascii="Arial" w:hAnsi="Arial" w:cs="Arial"/>
          <w:b/>
          <w:sz w:val="20"/>
          <w:szCs w:val="20"/>
        </w:rPr>
        <w:t>4.- FECHA Y FIRMA:</w:t>
      </w:r>
      <w:r w:rsidRPr="00B4139D">
        <w:rPr>
          <w:rFonts w:ascii="Arial" w:hAnsi="Arial" w:cs="Arial"/>
          <w:sz w:val="20"/>
          <w:szCs w:val="20"/>
        </w:rPr>
        <w:t xml:space="preserve"> No olvide fechar y </w:t>
      </w:r>
      <w:r w:rsidR="00A336FE" w:rsidRPr="00B4139D">
        <w:rPr>
          <w:rFonts w:ascii="Arial" w:hAnsi="Arial" w:cs="Arial"/>
          <w:sz w:val="20"/>
          <w:szCs w:val="20"/>
        </w:rPr>
        <w:t>firmar su</w:t>
      </w:r>
      <w:r w:rsidRPr="00B4139D">
        <w:rPr>
          <w:rFonts w:ascii="Arial" w:hAnsi="Arial" w:cs="Arial"/>
          <w:sz w:val="20"/>
          <w:szCs w:val="20"/>
        </w:rPr>
        <w:t xml:space="preserve"> solicitud</w:t>
      </w:r>
      <w:r w:rsidR="009041AB">
        <w:rPr>
          <w:rFonts w:ascii="Arial" w:hAnsi="Arial" w:cs="Arial"/>
          <w:sz w:val="20"/>
          <w:szCs w:val="20"/>
        </w:rPr>
        <w:t>, una vez leída la información básica sobre protección de datos</w:t>
      </w:r>
      <w:r w:rsidR="00230A3E">
        <w:rPr>
          <w:rFonts w:ascii="Arial" w:hAnsi="Arial" w:cs="Arial"/>
          <w:sz w:val="20"/>
          <w:szCs w:val="20"/>
        </w:rPr>
        <w:t xml:space="preserve"> siguiente:</w:t>
      </w:r>
    </w:p>
    <w:p w:rsidR="00E11A86" w:rsidRDefault="00E11A86" w:rsidP="007462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230A3E" w:rsidRPr="00230A3E" w:rsidTr="00230A3E">
        <w:trPr>
          <w:jc w:val="center"/>
        </w:trPr>
        <w:tc>
          <w:tcPr>
            <w:tcW w:w="8644" w:type="dxa"/>
            <w:gridSpan w:val="2"/>
            <w:shd w:val="clear" w:color="auto" w:fill="auto"/>
          </w:tcPr>
          <w:p w:rsidR="00230A3E" w:rsidRDefault="00230A3E" w:rsidP="00230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A3E">
              <w:rPr>
                <w:rFonts w:ascii="Arial" w:hAnsi="Arial" w:cs="Arial"/>
                <w:b/>
                <w:sz w:val="20"/>
                <w:szCs w:val="20"/>
              </w:rPr>
              <w:t>Información básica sobre Protección de Datos Personales</w:t>
            </w:r>
          </w:p>
          <w:p w:rsidR="00230A3E" w:rsidRPr="00230A3E" w:rsidRDefault="00230A3E" w:rsidP="00230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0A3E" w:rsidRPr="00230A3E" w:rsidRDefault="00230A3E" w:rsidP="00230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En cumplimiento del Reglamento General de Protección de Datos (Reglamento (UE) 2016/679 del Parlamento europeo y del Consejo de 27 de abril de 2016), se informa: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Tratamiento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Gestión de personal (provisión de puestos de jefatura de atención especializada).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Responsable del tratamiento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Secretaría General de la Consejería de Sanidad de Cantabria.</w:t>
            </w:r>
          </w:p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C/Federico Vial 13 (C.P. 39009) – Servicio de Personal Sanitario.</w:t>
            </w:r>
          </w:p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servpersanitario@cantabria.es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Provisión de personal.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Legitimación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4524D1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D1">
              <w:rPr>
                <w:rFonts w:ascii="Arial" w:hAnsi="Arial" w:cs="Arial"/>
                <w:sz w:val="20"/>
                <w:szCs w:val="20"/>
              </w:rPr>
              <w:t>Cumplimiento de una obligación legal aplicable al responsable del tratamiento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4524D1">
              <w:rPr>
                <w:rFonts w:ascii="Arial" w:hAnsi="Arial" w:cs="Arial"/>
                <w:sz w:val="20"/>
                <w:szCs w:val="20"/>
              </w:rPr>
              <w:t>cumplimiento de una misión realizada en interés público o en el ejercicio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4D1">
              <w:rPr>
                <w:rFonts w:ascii="Arial" w:hAnsi="Arial" w:cs="Arial"/>
                <w:sz w:val="20"/>
                <w:szCs w:val="20"/>
              </w:rPr>
              <w:t>poderes públicos conferidos al responsable del tratamiento.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Destinatarios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El Servicio Cántabro de Salud tratará los datos por cuenta del responsable del tratamiento.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230A3E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Tiene derecho a acceder, rectificar y suprimir los datos, así como otros derechos explicados en la información adicional.</w:t>
            </w:r>
          </w:p>
        </w:tc>
      </w:tr>
      <w:tr w:rsidR="00230A3E" w:rsidRPr="00230A3E" w:rsidTr="00230A3E">
        <w:trPr>
          <w:jc w:val="center"/>
        </w:trPr>
        <w:tc>
          <w:tcPr>
            <w:tcW w:w="1668" w:type="dxa"/>
            <w:shd w:val="clear" w:color="auto" w:fill="auto"/>
          </w:tcPr>
          <w:p w:rsidR="00230A3E" w:rsidRPr="00230A3E" w:rsidRDefault="00230A3E" w:rsidP="00230A3E">
            <w:pPr>
              <w:rPr>
                <w:rFonts w:ascii="Arial" w:hAnsi="Arial" w:cs="Arial"/>
                <w:sz w:val="20"/>
                <w:szCs w:val="20"/>
              </w:rPr>
            </w:pPr>
            <w:r w:rsidRPr="00230A3E">
              <w:rPr>
                <w:rFonts w:ascii="Arial" w:hAnsi="Arial" w:cs="Arial"/>
                <w:sz w:val="20"/>
                <w:szCs w:val="20"/>
              </w:rPr>
              <w:t>Información adicional</w:t>
            </w:r>
          </w:p>
        </w:tc>
        <w:tc>
          <w:tcPr>
            <w:tcW w:w="6976" w:type="dxa"/>
            <w:shd w:val="clear" w:color="auto" w:fill="auto"/>
          </w:tcPr>
          <w:p w:rsidR="00230A3E" w:rsidRPr="00230A3E" w:rsidRDefault="004524D1" w:rsidP="0045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24D1">
              <w:rPr>
                <w:rFonts w:ascii="Arial" w:hAnsi="Arial" w:cs="Arial"/>
                <w:sz w:val="20"/>
                <w:szCs w:val="20"/>
              </w:rPr>
              <w:t>http://saludcantabria.es/index.php?page=PDSG</w:t>
            </w:r>
          </w:p>
        </w:tc>
      </w:tr>
    </w:tbl>
    <w:p w:rsidR="00230A3E" w:rsidRPr="006032C0" w:rsidRDefault="00230A3E" w:rsidP="003A6D74"/>
    <w:sectPr w:rsidR="00230A3E" w:rsidRPr="006032C0" w:rsidSect="00E11A86">
      <w:headerReference w:type="default" r:id="rId11"/>
      <w:type w:val="continuous"/>
      <w:pgSz w:w="11906" w:h="16838"/>
      <w:pgMar w:top="284" w:right="851" w:bottom="899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46" w:rsidRDefault="005F5946">
      <w:r>
        <w:separator/>
      </w:r>
    </w:p>
  </w:endnote>
  <w:endnote w:type="continuationSeparator" w:id="0">
    <w:p w:rsidR="005F5946" w:rsidRDefault="005F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46" w:rsidRDefault="005F5946">
      <w:r>
        <w:separator/>
      </w:r>
    </w:p>
  </w:footnote>
  <w:footnote w:type="continuationSeparator" w:id="0">
    <w:p w:rsidR="005F5946" w:rsidRDefault="005F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AB" w:rsidRDefault="00812CAB" w:rsidP="00746230">
    <w:pPr>
      <w:pStyle w:val="Encabezado"/>
      <w:jc w:val="center"/>
      <w:rPr>
        <w:rFonts w:ascii="Arial" w:hAnsi="Arial" w:cs="Arial"/>
        <w:sz w:val="16"/>
        <w:szCs w:val="16"/>
      </w:rPr>
    </w:pPr>
  </w:p>
  <w:p w:rsidR="00812CAB" w:rsidRDefault="00812CAB" w:rsidP="00746230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5746363"/>
    <w:multiLevelType w:val="hybridMultilevel"/>
    <w:tmpl w:val="734221C0"/>
    <w:lvl w:ilvl="0" w:tplc="0B76296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4303CA"/>
    <w:multiLevelType w:val="hybridMultilevel"/>
    <w:tmpl w:val="28C6C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E81626B"/>
    <w:multiLevelType w:val="hybridMultilevel"/>
    <w:tmpl w:val="FEB04F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F8446AB"/>
    <w:multiLevelType w:val="hybridMultilevel"/>
    <w:tmpl w:val="A4002A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558485E"/>
    <w:multiLevelType w:val="hybridMultilevel"/>
    <w:tmpl w:val="E050EF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A8028FB"/>
    <w:multiLevelType w:val="hybridMultilevel"/>
    <w:tmpl w:val="1E202200"/>
    <w:lvl w:ilvl="0" w:tplc="D52A2DF0">
      <w:start w:val="1"/>
      <w:numFmt w:val="bullet"/>
      <w:lvlText w:val=""/>
      <w:lvlJc w:val="left"/>
      <w:pPr>
        <w:tabs>
          <w:tab w:val="num" w:pos="1715"/>
        </w:tabs>
        <w:ind w:left="1715" w:hanging="227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6" w15:restartNumberingAfterBreak="1">
    <w:nsid w:val="45FF177A"/>
    <w:multiLevelType w:val="hybridMultilevel"/>
    <w:tmpl w:val="91BEBF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CD42363"/>
    <w:multiLevelType w:val="hybridMultilevel"/>
    <w:tmpl w:val="858EF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33E2E85"/>
    <w:multiLevelType w:val="hybridMultilevel"/>
    <w:tmpl w:val="DE7485FE"/>
    <w:lvl w:ilvl="0" w:tplc="0C0A0005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9" w15:restartNumberingAfterBreak="1">
    <w:nsid w:val="59D209D2"/>
    <w:multiLevelType w:val="hybridMultilevel"/>
    <w:tmpl w:val="F3709A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A966CCE"/>
    <w:multiLevelType w:val="hybridMultilevel"/>
    <w:tmpl w:val="C4B25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E646F93"/>
    <w:multiLevelType w:val="hybridMultilevel"/>
    <w:tmpl w:val="4C3623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66EB1FE9"/>
    <w:multiLevelType w:val="hybridMultilevel"/>
    <w:tmpl w:val="CA128C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3"/>
    <w:rsid w:val="00002A12"/>
    <w:rsid w:val="00004FD3"/>
    <w:rsid w:val="0002376B"/>
    <w:rsid w:val="00025421"/>
    <w:rsid w:val="00060611"/>
    <w:rsid w:val="00061BC7"/>
    <w:rsid w:val="000872AC"/>
    <w:rsid w:val="000C5953"/>
    <w:rsid w:val="000D1375"/>
    <w:rsid w:val="000E47EC"/>
    <w:rsid w:val="000E7C25"/>
    <w:rsid w:val="00141290"/>
    <w:rsid w:val="001475FC"/>
    <w:rsid w:val="0015449B"/>
    <w:rsid w:val="00191D38"/>
    <w:rsid w:val="001B2FD4"/>
    <w:rsid w:val="001D17CE"/>
    <w:rsid w:val="001F50E9"/>
    <w:rsid w:val="00230A3E"/>
    <w:rsid w:val="002459E3"/>
    <w:rsid w:val="00254D8D"/>
    <w:rsid w:val="002568CF"/>
    <w:rsid w:val="00270A97"/>
    <w:rsid w:val="0028343A"/>
    <w:rsid w:val="00284F29"/>
    <w:rsid w:val="00292E21"/>
    <w:rsid w:val="002E5AB1"/>
    <w:rsid w:val="002F4B26"/>
    <w:rsid w:val="002F5527"/>
    <w:rsid w:val="003275AE"/>
    <w:rsid w:val="00343871"/>
    <w:rsid w:val="00355107"/>
    <w:rsid w:val="003707AE"/>
    <w:rsid w:val="003A6D74"/>
    <w:rsid w:val="003E198D"/>
    <w:rsid w:val="004071E0"/>
    <w:rsid w:val="00436D98"/>
    <w:rsid w:val="00441503"/>
    <w:rsid w:val="004524D1"/>
    <w:rsid w:val="004D1828"/>
    <w:rsid w:val="004E0A42"/>
    <w:rsid w:val="00502B1E"/>
    <w:rsid w:val="00511943"/>
    <w:rsid w:val="005241CF"/>
    <w:rsid w:val="00533902"/>
    <w:rsid w:val="00577DE1"/>
    <w:rsid w:val="00597252"/>
    <w:rsid w:val="00597BB2"/>
    <w:rsid w:val="005B2C01"/>
    <w:rsid w:val="005C03B0"/>
    <w:rsid w:val="005F53ED"/>
    <w:rsid w:val="005F5946"/>
    <w:rsid w:val="006032C0"/>
    <w:rsid w:val="00621344"/>
    <w:rsid w:val="006310BB"/>
    <w:rsid w:val="006326DB"/>
    <w:rsid w:val="006476CF"/>
    <w:rsid w:val="0065157B"/>
    <w:rsid w:val="0069776C"/>
    <w:rsid w:val="006A48F0"/>
    <w:rsid w:val="006B6583"/>
    <w:rsid w:val="006E14C9"/>
    <w:rsid w:val="006F6E35"/>
    <w:rsid w:val="00746230"/>
    <w:rsid w:val="00764013"/>
    <w:rsid w:val="00765F91"/>
    <w:rsid w:val="00790146"/>
    <w:rsid w:val="007A404E"/>
    <w:rsid w:val="007C0847"/>
    <w:rsid w:val="007F704A"/>
    <w:rsid w:val="00812CAB"/>
    <w:rsid w:val="0082130C"/>
    <w:rsid w:val="008230F0"/>
    <w:rsid w:val="008723CB"/>
    <w:rsid w:val="00887274"/>
    <w:rsid w:val="00891961"/>
    <w:rsid w:val="00894B15"/>
    <w:rsid w:val="008D22F0"/>
    <w:rsid w:val="008D73B1"/>
    <w:rsid w:val="009041AB"/>
    <w:rsid w:val="00946DF2"/>
    <w:rsid w:val="00975439"/>
    <w:rsid w:val="009846E6"/>
    <w:rsid w:val="009A301D"/>
    <w:rsid w:val="009C7186"/>
    <w:rsid w:val="009E49D5"/>
    <w:rsid w:val="009E6F68"/>
    <w:rsid w:val="00A016C8"/>
    <w:rsid w:val="00A336FE"/>
    <w:rsid w:val="00A40202"/>
    <w:rsid w:val="00A60286"/>
    <w:rsid w:val="00A73768"/>
    <w:rsid w:val="00A77B88"/>
    <w:rsid w:val="00AE3CAD"/>
    <w:rsid w:val="00B07394"/>
    <w:rsid w:val="00B35A9A"/>
    <w:rsid w:val="00B42116"/>
    <w:rsid w:val="00BA1D55"/>
    <w:rsid w:val="00BA799D"/>
    <w:rsid w:val="00BE1CF9"/>
    <w:rsid w:val="00BE3F3C"/>
    <w:rsid w:val="00BF1AA0"/>
    <w:rsid w:val="00C54AA5"/>
    <w:rsid w:val="00C976A8"/>
    <w:rsid w:val="00CA1F52"/>
    <w:rsid w:val="00CC7191"/>
    <w:rsid w:val="00D0465E"/>
    <w:rsid w:val="00D11435"/>
    <w:rsid w:val="00D92F0D"/>
    <w:rsid w:val="00DA3CBF"/>
    <w:rsid w:val="00DB6946"/>
    <w:rsid w:val="00DC70AF"/>
    <w:rsid w:val="00E11A86"/>
    <w:rsid w:val="00E50B53"/>
    <w:rsid w:val="00E61F25"/>
    <w:rsid w:val="00E63144"/>
    <w:rsid w:val="00E71DC2"/>
    <w:rsid w:val="00E73251"/>
    <w:rsid w:val="00E77098"/>
    <w:rsid w:val="00E775D7"/>
    <w:rsid w:val="00E86B2A"/>
    <w:rsid w:val="00EC052F"/>
    <w:rsid w:val="00F3241A"/>
    <w:rsid w:val="00F33D80"/>
    <w:rsid w:val="00F44789"/>
    <w:rsid w:val="00F479E3"/>
    <w:rsid w:val="00F63472"/>
    <w:rsid w:val="00F6468F"/>
    <w:rsid w:val="00F85D08"/>
    <w:rsid w:val="00F92F43"/>
    <w:rsid w:val="00FE45AE"/>
    <w:rsid w:val="00FF415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C495E5-F8BE-4E0E-AC56-79608D4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F0"/>
    <w:rPr>
      <w:sz w:val="24"/>
      <w:szCs w:val="24"/>
    </w:rPr>
  </w:style>
  <w:style w:type="paragraph" w:styleId="Ttulo3">
    <w:name w:val="heading 3"/>
    <w:basedOn w:val="Normal"/>
    <w:next w:val="Normal"/>
    <w:qFormat/>
    <w:rsid w:val="00441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C59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595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A016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A0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61F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1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8FFE-3EBE-4859-92FA-3DD2731A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Anexo II</Template>
  <TotalTime>1</TotalTime>
  <Pages>2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SAN/</vt:lpstr>
    </vt:vector>
  </TitlesOfParts>
  <Company>Gobierno de Cantabria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SAN/</dc:title>
  <dc:subject/>
  <dc:creator>Gobierno de Cantabria</dc:creator>
  <cp:keywords/>
  <dc:description/>
  <cp:lastModifiedBy>Astarloa Díaz-Bustamante Isabel Valvanuz</cp:lastModifiedBy>
  <cp:revision>2</cp:revision>
  <cp:lastPrinted>2018-04-19T11:27:00Z</cp:lastPrinted>
  <dcterms:created xsi:type="dcterms:W3CDTF">2020-01-03T13:41:00Z</dcterms:created>
  <dcterms:modified xsi:type="dcterms:W3CDTF">2020-01-03T13:41:00Z</dcterms:modified>
</cp:coreProperties>
</file>